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53C5" w14:textId="77777777" w:rsidR="00DE6E83" w:rsidRDefault="0094557C" w:rsidP="00DE6E83">
      <w:pPr>
        <w:shd w:val="clear" w:color="auto" w:fill="FFFFFF"/>
        <w:rPr>
          <w:i/>
          <w:iCs/>
          <w:color w:val="000000"/>
          <w:sz w:val="20"/>
        </w:rPr>
      </w:pPr>
      <w:r>
        <w:rPr>
          <w:noProof/>
          <w:sz w:val="16"/>
        </w:rPr>
        <w:pict w14:anchorId="6684D7FA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0.9pt;margin-top:11.4pt;width:1in;height:90pt;z-index:9" filled="f" fillcolor="black">
            <v:stroke r:id="rId7" o:title="" filltype="pattern"/>
            <v:shadow color="#868686"/>
            <v:textbox style="mso-next-textbox:#_x0000_s1043">
              <w:txbxContent>
                <w:p w14:paraId="2E21F46A" w14:textId="77777777" w:rsidR="0094557C" w:rsidRDefault="0094557C" w:rsidP="0094557C">
                  <w:pPr>
                    <w:rPr>
                      <w:i/>
                      <w:iCs/>
                    </w:rPr>
                  </w:pPr>
                </w:p>
                <w:p w14:paraId="67AA4A64" w14:textId="77777777" w:rsidR="0094557C" w:rsidRDefault="0094557C" w:rsidP="0094557C">
                  <w:pPr>
                    <w:rPr>
                      <w:i/>
                      <w:iCs/>
                    </w:rPr>
                  </w:pPr>
                </w:p>
                <w:p w14:paraId="0AF4CDE6" w14:textId="77777777" w:rsidR="0094557C" w:rsidRDefault="0094557C" w:rsidP="0094557C">
                  <w:pPr>
                    <w:pStyle w:val="BodyText2"/>
                  </w:pPr>
                  <w:r>
                    <w:t>UPRAVNA PRISTOJBA</w:t>
                  </w:r>
                </w:p>
                <w:p w14:paraId="6C8BB5C9" w14:textId="77777777" w:rsidR="0094557C" w:rsidRDefault="00777FF9" w:rsidP="0094557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</w:t>
                  </w:r>
                  <w:r w:rsidR="0094557C">
                    <w:rPr>
                      <w:i/>
                      <w:iCs/>
                    </w:rPr>
                    <w:t>0,00 kn</w:t>
                  </w:r>
                </w:p>
              </w:txbxContent>
            </v:textbox>
          </v:shape>
        </w:pict>
      </w:r>
      <w:r w:rsidR="00DE6E83">
        <w:rPr>
          <w:i/>
          <w:iCs/>
          <w:color w:val="000000"/>
          <w:sz w:val="20"/>
        </w:rPr>
        <w:t>__________________________________</w:t>
      </w:r>
      <w:r w:rsidRPr="00DE6E83">
        <w:rPr>
          <w:i/>
          <w:iCs/>
          <w:color w:val="000000"/>
          <w:sz w:val="20"/>
        </w:rPr>
        <w:t xml:space="preserve">  </w:t>
      </w:r>
    </w:p>
    <w:p w14:paraId="538D9A7C" w14:textId="77777777" w:rsidR="0094557C" w:rsidRDefault="0094557C" w:rsidP="00DE6E83">
      <w:pPr>
        <w:shd w:val="clear" w:color="auto" w:fill="FFFFFF"/>
        <w:rPr>
          <w:i/>
          <w:iCs/>
          <w:noProof/>
          <w:color w:val="000000"/>
          <w:sz w:val="20"/>
        </w:rPr>
      </w:pPr>
      <w:r w:rsidRPr="00DE6E83">
        <w:rPr>
          <w:i/>
          <w:iCs/>
          <w:color w:val="000000"/>
          <w:sz w:val="20"/>
        </w:rPr>
        <w:t>ime i prezime/naziv podnositelja zahtjeva</w:t>
      </w:r>
      <w:r w:rsidRPr="00DE6E83">
        <w:rPr>
          <w:i/>
          <w:iCs/>
          <w:noProof/>
          <w:color w:val="000000"/>
          <w:sz w:val="20"/>
        </w:rPr>
        <w:t xml:space="preserve"> </w:t>
      </w:r>
    </w:p>
    <w:p w14:paraId="7A6C72CA" w14:textId="77777777" w:rsidR="00DE6E83" w:rsidRDefault="00DE6E83" w:rsidP="00DE6E83">
      <w:pPr>
        <w:shd w:val="clear" w:color="auto" w:fill="FFFFFF"/>
        <w:rPr>
          <w:i/>
          <w:iCs/>
          <w:noProof/>
          <w:color w:val="000000"/>
          <w:sz w:val="20"/>
        </w:rPr>
      </w:pPr>
    </w:p>
    <w:p w14:paraId="2D7CB73B" w14:textId="77777777" w:rsidR="00DE6E83" w:rsidRPr="00DE6E83" w:rsidRDefault="00DE6E83" w:rsidP="00DE6E83">
      <w:pPr>
        <w:shd w:val="clear" w:color="auto" w:fill="FFFFFF"/>
        <w:rPr>
          <w:sz w:val="16"/>
        </w:rPr>
      </w:pPr>
      <w:r>
        <w:rPr>
          <w:i/>
          <w:iCs/>
          <w:noProof/>
          <w:color w:val="000000"/>
          <w:sz w:val="20"/>
        </w:rPr>
        <w:t>__________________________________</w:t>
      </w:r>
    </w:p>
    <w:p w14:paraId="248E120D" w14:textId="77777777" w:rsidR="0094557C" w:rsidRDefault="0094557C" w:rsidP="005A0653">
      <w:pPr>
        <w:shd w:val="clear" w:color="auto" w:fill="FFFFFF"/>
        <w:ind w:firstLine="225"/>
        <w:rPr>
          <w:i/>
          <w:iCs/>
          <w:color w:val="000000"/>
          <w:sz w:val="20"/>
        </w:rPr>
      </w:pPr>
      <w:r w:rsidRPr="00DE6E83">
        <w:rPr>
          <w:i/>
          <w:iCs/>
          <w:color w:val="000000"/>
          <w:sz w:val="20"/>
        </w:rPr>
        <w:t>sjedište, adresa podnositelja zahtjeva</w:t>
      </w:r>
    </w:p>
    <w:p w14:paraId="7957385D" w14:textId="77777777" w:rsidR="00DE6E83" w:rsidRPr="00DE6E83" w:rsidRDefault="00DE6E83" w:rsidP="005A0653">
      <w:pPr>
        <w:shd w:val="clear" w:color="auto" w:fill="FFFFFF"/>
        <w:ind w:firstLine="225"/>
        <w:rPr>
          <w:i/>
          <w:iCs/>
          <w:color w:val="000000"/>
          <w:sz w:val="20"/>
        </w:rPr>
      </w:pPr>
    </w:p>
    <w:p w14:paraId="221A381B" w14:textId="77777777" w:rsidR="005A0653" w:rsidRDefault="005A0653" w:rsidP="005A0653">
      <w:pPr>
        <w:rPr>
          <w:i/>
          <w:iCs/>
          <w:sz w:val="20"/>
        </w:rPr>
      </w:pPr>
      <w:r w:rsidRPr="00DE6E83">
        <w:rPr>
          <w:i/>
          <w:iCs/>
          <w:sz w:val="20"/>
        </w:rPr>
        <w:t>OIB</w:t>
      </w:r>
      <w:r w:rsidR="00DE6E83" w:rsidRPr="00DE6E83">
        <w:rPr>
          <w:i/>
          <w:iCs/>
          <w:sz w:val="20"/>
        </w:rPr>
        <w:t>: ________________________</w:t>
      </w:r>
    </w:p>
    <w:p w14:paraId="62E72212" w14:textId="77777777" w:rsidR="00DE6E83" w:rsidRPr="00DE6E83" w:rsidRDefault="00DE6E83" w:rsidP="005A0653">
      <w:pPr>
        <w:rPr>
          <w:i/>
          <w:iCs/>
          <w:sz w:val="20"/>
        </w:rPr>
      </w:pPr>
    </w:p>
    <w:p w14:paraId="58130A91" w14:textId="77777777" w:rsidR="00DE6E83" w:rsidRPr="00DE6E83" w:rsidRDefault="00DE6E83" w:rsidP="005A0653">
      <w:pPr>
        <w:rPr>
          <w:i/>
          <w:iCs/>
          <w:sz w:val="20"/>
        </w:rPr>
      </w:pPr>
      <w:r w:rsidRPr="00DE6E83">
        <w:rPr>
          <w:i/>
          <w:iCs/>
          <w:sz w:val="20"/>
        </w:rPr>
        <w:t>tel/fax:_______________________</w:t>
      </w:r>
    </w:p>
    <w:p w14:paraId="6D894A71" w14:textId="77777777" w:rsidR="00DE6E83" w:rsidRDefault="00DE6E83" w:rsidP="0094557C">
      <w:pPr>
        <w:pStyle w:val="Heading2"/>
        <w:ind w:left="0" w:right="1370"/>
        <w:jc w:val="right"/>
        <w:rPr>
          <w:rFonts w:ascii="Times New Roman" w:hAnsi="Times New Roman"/>
          <w:b/>
          <w:i/>
          <w:szCs w:val="28"/>
        </w:rPr>
      </w:pPr>
    </w:p>
    <w:p w14:paraId="46F9D539" w14:textId="77777777" w:rsidR="003C5B7B" w:rsidRDefault="003C5B7B" w:rsidP="0094557C">
      <w:pPr>
        <w:pStyle w:val="Heading2"/>
        <w:ind w:left="0" w:right="1370"/>
        <w:jc w:val="right"/>
        <w:rPr>
          <w:rFonts w:ascii="Times New Roman" w:hAnsi="Times New Roman"/>
          <w:b/>
          <w:i/>
          <w:szCs w:val="28"/>
        </w:rPr>
      </w:pPr>
    </w:p>
    <w:p w14:paraId="7975D56D" w14:textId="77777777" w:rsidR="0094557C" w:rsidRDefault="0094557C" w:rsidP="0094557C">
      <w:pPr>
        <w:pStyle w:val="Heading2"/>
        <w:ind w:left="0" w:right="1370"/>
        <w:jc w:val="right"/>
        <w:rPr>
          <w:rFonts w:ascii="Times New Roman" w:hAnsi="Times New Roman"/>
          <w:b/>
          <w:i/>
          <w:szCs w:val="28"/>
        </w:rPr>
      </w:pPr>
      <w:r w:rsidRPr="00DE6E83">
        <w:rPr>
          <w:rFonts w:ascii="Times New Roman" w:hAnsi="Times New Roman"/>
          <w:b/>
          <w:i/>
          <w:szCs w:val="28"/>
        </w:rPr>
        <w:t xml:space="preserve">GRAD </w:t>
      </w:r>
      <w:r w:rsidR="00DE6E83" w:rsidRPr="00DE6E83">
        <w:rPr>
          <w:rFonts w:ascii="Times New Roman" w:hAnsi="Times New Roman"/>
          <w:b/>
          <w:i/>
          <w:szCs w:val="28"/>
        </w:rPr>
        <w:t>ŠIBENIK</w:t>
      </w:r>
    </w:p>
    <w:p w14:paraId="3889C21D" w14:textId="77777777" w:rsidR="00DE6E83" w:rsidRPr="00DE6E83" w:rsidRDefault="00DE6E83" w:rsidP="00DE6E83"/>
    <w:p w14:paraId="17E8B4C5" w14:textId="77777777" w:rsidR="0094557C" w:rsidRPr="00DE6E83" w:rsidRDefault="0094557C" w:rsidP="0094557C">
      <w:pPr>
        <w:shd w:val="clear" w:color="auto" w:fill="FFFFFF"/>
        <w:spacing w:line="367" w:lineRule="exact"/>
        <w:ind w:left="5908" w:hanging="1328"/>
        <w:rPr>
          <w:sz w:val="28"/>
          <w:szCs w:val="28"/>
        </w:rPr>
      </w:pPr>
      <w:r w:rsidRPr="00DE6E83">
        <w:rPr>
          <w:b/>
          <w:bCs/>
          <w:i/>
          <w:iCs/>
          <w:color w:val="000000"/>
          <w:spacing w:val="-3"/>
          <w:sz w:val="28"/>
          <w:szCs w:val="28"/>
        </w:rPr>
        <w:t xml:space="preserve">Vijeće za davanje koncesijskog </w:t>
      </w:r>
      <w:r w:rsidRPr="00DE6E83">
        <w:rPr>
          <w:b/>
          <w:bCs/>
          <w:i/>
          <w:iCs/>
          <w:color w:val="000000"/>
          <w:spacing w:val="-1"/>
          <w:sz w:val="28"/>
          <w:szCs w:val="28"/>
        </w:rPr>
        <w:t>odobrenja</w:t>
      </w:r>
    </w:p>
    <w:p w14:paraId="556BA210" w14:textId="77777777" w:rsidR="00DE6E83" w:rsidRDefault="00DE6E83" w:rsidP="00DE6E83">
      <w:pPr>
        <w:shd w:val="clear" w:color="auto" w:fill="FFFFFF"/>
        <w:spacing w:line="432" w:lineRule="exact"/>
        <w:ind w:left="2995"/>
        <w:rPr>
          <w:b/>
          <w:bCs/>
          <w:i/>
          <w:iCs/>
          <w:color w:val="000000"/>
          <w:spacing w:val="179"/>
          <w:sz w:val="36"/>
          <w:szCs w:val="36"/>
        </w:rPr>
      </w:pPr>
    </w:p>
    <w:p w14:paraId="1D351801" w14:textId="77777777" w:rsidR="0094557C" w:rsidRPr="00DE6E83" w:rsidRDefault="0094557C" w:rsidP="00DE6E83">
      <w:pPr>
        <w:shd w:val="clear" w:color="auto" w:fill="FFFFFF"/>
        <w:spacing w:line="432" w:lineRule="exact"/>
        <w:ind w:left="2995"/>
        <w:rPr>
          <w:sz w:val="36"/>
          <w:szCs w:val="36"/>
        </w:rPr>
      </w:pPr>
      <w:r w:rsidRPr="00DE6E83">
        <w:rPr>
          <w:b/>
          <w:bCs/>
          <w:i/>
          <w:iCs/>
          <w:color w:val="000000"/>
          <w:spacing w:val="179"/>
          <w:sz w:val="36"/>
          <w:szCs w:val="36"/>
        </w:rPr>
        <w:t>ZAHTJEV</w:t>
      </w:r>
    </w:p>
    <w:p w14:paraId="18E6B030" w14:textId="77777777" w:rsidR="0094557C" w:rsidRPr="0094557C" w:rsidRDefault="00DE6E83" w:rsidP="00DE6E83">
      <w:pPr>
        <w:shd w:val="clear" w:color="auto" w:fill="FFFFFF"/>
        <w:ind w:left="871"/>
        <w:rPr>
          <w:szCs w:val="22"/>
        </w:rPr>
      </w:pPr>
      <w:r>
        <w:rPr>
          <w:b/>
          <w:bCs/>
          <w:i/>
          <w:iCs/>
          <w:color w:val="000000"/>
          <w:spacing w:val="1"/>
          <w:szCs w:val="22"/>
        </w:rPr>
        <w:t xml:space="preserve">              </w: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>za davanje koncesijskog odobrenja za obavljanje djelatnosti na</w:t>
      </w:r>
    </w:p>
    <w:p w14:paraId="6501E266" w14:textId="77777777" w:rsidR="00DE6E83" w:rsidRDefault="0094557C" w:rsidP="00DE6E83">
      <w:pPr>
        <w:shd w:val="clear" w:color="auto" w:fill="FFFFFF"/>
        <w:spacing w:line="324" w:lineRule="exact"/>
        <w:ind w:left="2174" w:right="1238" w:hanging="371"/>
        <w:rPr>
          <w:b/>
          <w:bCs/>
          <w:i/>
          <w:iCs/>
          <w:color w:val="000000"/>
          <w:spacing w:val="1"/>
          <w:szCs w:val="22"/>
        </w:rPr>
      </w:pPr>
      <w:r w:rsidRPr="0094557C">
        <w:rPr>
          <w:b/>
          <w:bCs/>
          <w:i/>
          <w:iCs/>
          <w:color w:val="000000"/>
          <w:szCs w:val="22"/>
        </w:rPr>
        <w:t xml:space="preserve">morskoj obali, unutrašnjim morskim vodama i </w:t>
      </w:r>
      <w:r w:rsidRPr="0094557C">
        <w:rPr>
          <w:b/>
          <w:bCs/>
          <w:i/>
          <w:iCs/>
          <w:color w:val="000000"/>
          <w:spacing w:val="1"/>
          <w:szCs w:val="22"/>
        </w:rPr>
        <w:t xml:space="preserve">teritorijalnom </w:t>
      </w:r>
      <w:r w:rsidR="00DE6E83">
        <w:rPr>
          <w:b/>
          <w:bCs/>
          <w:i/>
          <w:iCs/>
          <w:color w:val="000000"/>
          <w:spacing w:val="1"/>
          <w:szCs w:val="22"/>
        </w:rPr>
        <w:t xml:space="preserve">           </w:t>
      </w:r>
    </w:p>
    <w:p w14:paraId="14574F67" w14:textId="77777777" w:rsidR="0094557C" w:rsidRPr="0094557C" w:rsidRDefault="00DE6E83" w:rsidP="00DE6E83">
      <w:pPr>
        <w:shd w:val="clear" w:color="auto" w:fill="FFFFFF"/>
        <w:spacing w:line="324" w:lineRule="exact"/>
        <w:ind w:left="2174" w:right="1238" w:hanging="371"/>
        <w:rPr>
          <w:szCs w:val="22"/>
        </w:rPr>
      </w:pPr>
      <w:r>
        <w:rPr>
          <w:b/>
          <w:bCs/>
          <w:i/>
          <w:iCs/>
          <w:color w:val="000000"/>
          <w:spacing w:val="1"/>
          <w:szCs w:val="22"/>
        </w:rPr>
        <w:t xml:space="preserve">                      </w: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>moru Republike Hrvatske</w:t>
      </w:r>
    </w:p>
    <w:p w14:paraId="748DEEEB" w14:textId="77777777" w:rsidR="00DE6E83" w:rsidRDefault="00DE6E83" w:rsidP="0094557C">
      <w:pPr>
        <w:shd w:val="clear" w:color="auto" w:fill="FFFFFF"/>
        <w:ind w:left="18"/>
        <w:rPr>
          <w:b/>
          <w:bCs/>
          <w:i/>
          <w:iCs/>
          <w:color w:val="000000"/>
          <w:spacing w:val="-23"/>
          <w:szCs w:val="22"/>
        </w:rPr>
      </w:pPr>
    </w:p>
    <w:p w14:paraId="041398AC" w14:textId="77777777" w:rsidR="0094557C" w:rsidRPr="0094557C" w:rsidRDefault="0094557C" w:rsidP="00BB1734">
      <w:pPr>
        <w:shd w:val="clear" w:color="auto" w:fill="FFFFFF"/>
        <w:spacing w:before="240"/>
        <w:ind w:left="18"/>
        <w:rPr>
          <w:szCs w:val="22"/>
        </w:rPr>
      </w:pPr>
      <w:r w:rsidRPr="0094557C">
        <w:rPr>
          <w:b/>
          <w:bCs/>
          <w:i/>
          <w:iCs/>
          <w:color w:val="000000"/>
          <w:spacing w:val="-23"/>
          <w:szCs w:val="22"/>
        </w:rPr>
        <w:t xml:space="preserve">1. NAZIV  DJELATNOSTI                    </w:t>
      </w:r>
      <w:r w:rsidR="00DE6E83">
        <w:rPr>
          <w:b/>
          <w:bCs/>
          <w:i/>
          <w:iCs/>
          <w:color w:val="000000"/>
          <w:spacing w:val="-23"/>
          <w:szCs w:val="22"/>
        </w:rPr>
        <w:t>________________________________________________________________________</w:t>
      </w:r>
      <w:r w:rsidRPr="0094557C">
        <w:rPr>
          <w:b/>
          <w:bCs/>
          <w:i/>
          <w:iCs/>
          <w:color w:val="000000"/>
          <w:spacing w:val="-23"/>
          <w:szCs w:val="22"/>
        </w:rPr>
        <w:t xml:space="preserve">                         </w:t>
      </w:r>
    </w:p>
    <w:p w14:paraId="7ED4B627" w14:textId="77777777" w:rsidR="00BB1734" w:rsidRPr="00BB1734" w:rsidRDefault="0094557C" w:rsidP="00BB1734">
      <w:pPr>
        <w:shd w:val="clear" w:color="auto" w:fill="FFFFFF"/>
        <w:spacing w:before="240"/>
        <w:rPr>
          <w:b/>
          <w:bCs/>
          <w:i/>
          <w:iCs/>
          <w:color w:val="000000"/>
          <w:szCs w:val="22"/>
        </w:rPr>
      </w:pPr>
      <w:r w:rsidRPr="0094557C">
        <w:rPr>
          <w:b/>
          <w:bCs/>
          <w:i/>
          <w:iCs/>
          <w:color w:val="000000"/>
          <w:szCs w:val="22"/>
        </w:rPr>
        <w:t xml:space="preserve">2. MIKROLOKACIJA           </w:t>
      </w:r>
      <w:r w:rsidR="003C5B7B">
        <w:rPr>
          <w:b/>
          <w:bCs/>
          <w:i/>
          <w:iCs/>
          <w:color w:val="000000"/>
          <w:szCs w:val="22"/>
        </w:rPr>
        <w:t xml:space="preserve"> </w:t>
      </w:r>
      <w:r w:rsidR="00DE6E83">
        <w:rPr>
          <w:b/>
          <w:bCs/>
          <w:i/>
          <w:iCs/>
          <w:color w:val="000000"/>
          <w:szCs w:val="22"/>
        </w:rPr>
        <w:t>_________________________________________________________</w:t>
      </w:r>
      <w:r w:rsidRPr="0094557C">
        <w:rPr>
          <w:b/>
          <w:bCs/>
          <w:i/>
          <w:iCs/>
          <w:color w:val="000000"/>
          <w:szCs w:val="22"/>
        </w:rPr>
        <w:t xml:space="preserve">                </w:t>
      </w:r>
    </w:p>
    <w:p w14:paraId="415CF4CC" w14:textId="77777777" w:rsidR="0094557C" w:rsidRDefault="0094557C" w:rsidP="00BB1734">
      <w:pPr>
        <w:shd w:val="clear" w:color="auto" w:fill="FFFFFF"/>
        <w:spacing w:before="240"/>
        <w:rPr>
          <w:b/>
          <w:bCs/>
          <w:i/>
          <w:iCs/>
          <w:color w:val="000000"/>
          <w:spacing w:val="1"/>
          <w:szCs w:val="22"/>
        </w:rPr>
      </w:pPr>
      <w:r w:rsidRPr="0094557C">
        <w:rPr>
          <w:b/>
          <w:bCs/>
          <w:i/>
          <w:iCs/>
          <w:szCs w:val="22"/>
        </w:rPr>
        <w:t>3.</w:t>
      </w:r>
      <w:r w:rsidRPr="0094557C">
        <w:rPr>
          <w:i/>
          <w:iCs/>
          <w:szCs w:val="22"/>
        </w:rPr>
        <w:t xml:space="preserve"> </w:t>
      </w:r>
      <w:r w:rsidRPr="0094557C">
        <w:rPr>
          <w:b/>
          <w:bCs/>
          <w:i/>
          <w:iCs/>
          <w:color w:val="000000"/>
          <w:spacing w:val="1"/>
          <w:szCs w:val="22"/>
        </w:rPr>
        <w:t>SREDSTVA (vrsta,</w:t>
      </w:r>
      <w:r w:rsidR="003C5B7B">
        <w:rPr>
          <w:b/>
          <w:bCs/>
          <w:i/>
          <w:iCs/>
          <w:color w:val="000000"/>
          <w:spacing w:val="1"/>
          <w:szCs w:val="22"/>
        </w:rPr>
        <w:t xml:space="preserve"> </w:t>
      </w:r>
      <w:r w:rsidRPr="0094557C">
        <w:rPr>
          <w:b/>
          <w:bCs/>
          <w:i/>
          <w:iCs/>
          <w:color w:val="000000"/>
          <w:spacing w:val="1"/>
          <w:szCs w:val="22"/>
        </w:rPr>
        <w:t>tip</w:t>
      </w:r>
      <w:r w:rsidR="003C5B7B">
        <w:rPr>
          <w:b/>
          <w:bCs/>
          <w:i/>
          <w:iCs/>
          <w:color w:val="000000"/>
          <w:spacing w:val="1"/>
          <w:szCs w:val="22"/>
          <w:vertAlign w:val="subscript"/>
        </w:rPr>
        <w:t xml:space="preserve">, </w:t>
      </w:r>
      <w:r w:rsidR="003C5B7B">
        <w:rPr>
          <w:b/>
          <w:bCs/>
          <w:i/>
          <w:iCs/>
          <w:color w:val="000000"/>
          <w:spacing w:val="1"/>
          <w:szCs w:val="22"/>
        </w:rPr>
        <w:t xml:space="preserve">oznaka)        </w:t>
      </w:r>
      <w:r w:rsidR="00DE6E83">
        <w:rPr>
          <w:b/>
          <w:bCs/>
          <w:i/>
          <w:iCs/>
          <w:color w:val="000000"/>
          <w:spacing w:val="1"/>
          <w:szCs w:val="22"/>
        </w:rPr>
        <w:t>_________________________________________________</w:t>
      </w:r>
    </w:p>
    <w:p w14:paraId="26280F0D" w14:textId="77777777" w:rsidR="00DE6E83" w:rsidRDefault="00DE6E83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_________________________________________________</w:t>
      </w:r>
    </w:p>
    <w:p w14:paraId="69D63080" w14:textId="77777777" w:rsidR="00DE6E83" w:rsidRDefault="00DE6E83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</w:t>
      </w:r>
      <w:r w:rsidR="00EA15E8">
        <w:rPr>
          <w:b/>
          <w:bCs/>
          <w:i/>
          <w:iCs/>
          <w:color w:val="000000"/>
          <w:spacing w:val="1"/>
          <w:szCs w:val="22"/>
        </w:rPr>
        <w:t xml:space="preserve">  _</w:t>
      </w:r>
      <w:r>
        <w:rPr>
          <w:b/>
          <w:bCs/>
          <w:i/>
          <w:iCs/>
          <w:color w:val="000000"/>
          <w:spacing w:val="1"/>
          <w:szCs w:val="22"/>
        </w:rPr>
        <w:t>________________________________________________</w:t>
      </w:r>
    </w:p>
    <w:p w14:paraId="590F82FA" w14:textId="77777777" w:rsidR="0094557C" w:rsidRPr="0094557C" w:rsidRDefault="00EA15E8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_________________________________________________</w:t>
      </w:r>
      <w:r w:rsidR="0094557C" w:rsidRPr="0094557C"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</w:t>
      </w:r>
    </w:p>
    <w:p w14:paraId="4320A0EA" w14:textId="77777777" w:rsidR="0094557C" w:rsidRPr="0094557C" w:rsidRDefault="0094557C" w:rsidP="0094557C">
      <w:pPr>
        <w:shd w:val="clear" w:color="auto" w:fill="FFFFFF"/>
        <w:spacing w:before="120"/>
        <w:rPr>
          <w:b/>
          <w:bCs/>
          <w:i/>
          <w:iCs/>
          <w:color w:val="000000"/>
          <w:spacing w:val="1"/>
          <w:szCs w:val="22"/>
        </w:rPr>
      </w:pPr>
      <w:r w:rsidRPr="0094557C">
        <w:rPr>
          <w:b/>
          <w:bCs/>
          <w:i/>
          <w:iCs/>
          <w:color w:val="000000"/>
          <w:spacing w:val="1"/>
          <w:szCs w:val="22"/>
        </w:rPr>
        <w:t xml:space="preserve">                                                                                                                         </w:t>
      </w:r>
    </w:p>
    <w:p w14:paraId="55CA00A8" w14:textId="77777777" w:rsidR="0094557C" w:rsidRPr="00EA15E8" w:rsidRDefault="00EA15E8" w:rsidP="00EA15E8">
      <w:pPr>
        <w:shd w:val="clear" w:color="auto" w:fill="FFFFFF"/>
        <w:spacing w:before="100" w:beforeAutospacing="1" w:after="270"/>
        <w:ind w:left="11"/>
        <w:rPr>
          <w:sz w:val="24"/>
          <w:szCs w:val="24"/>
        </w:rPr>
      </w:pPr>
      <w:r w:rsidRPr="0094557C">
        <w:rPr>
          <w:i/>
          <w:iCs/>
          <w:noProof/>
          <w:color w:val="000000"/>
          <w:szCs w:val="22"/>
        </w:rPr>
        <w:pict w14:anchorId="115E7029">
          <v:rect id="_x0000_s1038" style="position:absolute;left:0;text-align:left;margin-left:380.15pt;margin-top:.9pt;width:19.25pt;height:21pt;z-index:4" filled="f" fillcolor="black">
            <v:shadow color="#868686"/>
          </v:rect>
        </w:pict>
      </w:r>
      <w:r w:rsidRPr="0094557C">
        <w:rPr>
          <w:i/>
          <w:iCs/>
          <w:noProof/>
          <w:color w:val="000000"/>
          <w:szCs w:val="22"/>
        </w:rPr>
        <w:pict w14:anchorId="6F017C4E">
          <v:rect id="_x0000_s1040" style="position:absolute;left:0;text-align:left;margin-left:357.35pt;margin-top:.9pt;width:18.5pt;height:21pt;z-index:6" filled="f" fillcolor="black">
            <v:shadow color="#868686"/>
          </v:rect>
        </w:pict>
      </w:r>
      <w:r w:rsidRPr="0094557C">
        <w:rPr>
          <w:i/>
          <w:iCs/>
          <w:noProof/>
          <w:color w:val="000000"/>
          <w:szCs w:val="22"/>
        </w:rPr>
        <w:pict w14:anchorId="270AAB02">
          <v:rect id="_x0000_s1041" style="position:absolute;left:0;text-align:left;margin-left:333.4pt;margin-top:.9pt;width:18.95pt;height:21pt;z-index:7" filled="f" fillcolor="black">
            <v:shadow color="#868686"/>
          </v:rect>
        </w:pict>
      </w:r>
      <w:r w:rsidRPr="0094557C">
        <w:rPr>
          <w:i/>
          <w:iCs/>
          <w:noProof/>
          <w:color w:val="000000"/>
          <w:szCs w:val="22"/>
        </w:rPr>
        <w:pict w14:anchorId="5F4F2A24">
          <v:rect id="_x0000_s1042" style="position:absolute;left:0;text-align:left;margin-left:307.35pt;margin-top:.9pt;width:20.55pt;height:21pt;z-index:8" filled="f" fillcolor="black">
            <v:shadow color="#868686"/>
          </v:rect>
        </w:pict>
      </w:r>
      <w:r w:rsidRPr="0094557C">
        <w:rPr>
          <w:i/>
          <w:iCs/>
          <w:noProof/>
          <w:color w:val="000000"/>
          <w:szCs w:val="22"/>
        </w:rPr>
        <w:pict w14:anchorId="7B108CAD">
          <v:rect id="_x0000_s1039" style="position:absolute;left:0;text-align:left;margin-left:281.85pt;margin-top:.9pt;width:21pt;height:21pt;z-index:5" filled="f" fillcolor="black">
            <v:shadow color="#868686"/>
          </v:rect>
        </w:pict>
      </w:r>
      <w:r w:rsidR="0094557C" w:rsidRPr="0094557C">
        <w:rPr>
          <w:b/>
          <w:bCs/>
          <w:i/>
          <w:iCs/>
          <w:color w:val="000000"/>
          <w:szCs w:val="22"/>
        </w:rPr>
        <w:t xml:space="preserve">3. </w:t>
      </w:r>
      <w:r w:rsidR="0094557C" w:rsidRPr="00EA15E8">
        <w:rPr>
          <w:b/>
          <w:bCs/>
          <w:i/>
          <w:iCs/>
          <w:color w:val="000000"/>
          <w:sz w:val="20"/>
        </w:rPr>
        <w:t>ODOBRENJE TRAŽIMO NA VREMENSKO RAZDOBLJE OD</w:t>
      </w:r>
      <w:r>
        <w:rPr>
          <w:b/>
          <w:bCs/>
          <w:i/>
          <w:iCs/>
          <w:color w:val="000000"/>
          <w:sz w:val="20"/>
        </w:rPr>
        <w:t xml:space="preserve">    </w:t>
      </w:r>
      <w:r>
        <w:rPr>
          <w:b/>
          <w:bCs/>
          <w:i/>
          <w:iCs/>
          <w:color w:val="000000"/>
          <w:sz w:val="24"/>
          <w:szCs w:val="24"/>
        </w:rPr>
        <w:t xml:space="preserve">1.     </w:t>
      </w:r>
      <w:r w:rsidRPr="00EA15E8">
        <w:rPr>
          <w:b/>
          <w:bCs/>
          <w:i/>
          <w:iCs/>
          <w:color w:val="000000"/>
          <w:sz w:val="24"/>
          <w:szCs w:val="24"/>
        </w:rPr>
        <w:t xml:space="preserve"> 2.   </w:t>
      </w:r>
      <w:r>
        <w:rPr>
          <w:b/>
          <w:bCs/>
          <w:i/>
          <w:iCs/>
          <w:color w:val="000000"/>
          <w:sz w:val="24"/>
          <w:szCs w:val="24"/>
        </w:rPr>
        <w:t xml:space="preserve">  3.     4.   </w:t>
      </w:r>
      <w:r w:rsidRPr="00EA15E8">
        <w:rPr>
          <w:b/>
          <w:bCs/>
          <w:i/>
          <w:iCs/>
          <w:color w:val="000000"/>
          <w:sz w:val="24"/>
          <w:szCs w:val="24"/>
        </w:rPr>
        <w:t xml:space="preserve"> 5.</w:t>
      </w:r>
      <w:r>
        <w:rPr>
          <w:b/>
          <w:bCs/>
          <w:i/>
          <w:iCs/>
          <w:color w:val="000000"/>
          <w:sz w:val="24"/>
          <w:szCs w:val="24"/>
        </w:rPr>
        <w:t xml:space="preserve">     </w:t>
      </w:r>
      <w:r w:rsidRPr="00EA15E8">
        <w:rPr>
          <w:bCs/>
          <w:i/>
          <w:iCs/>
          <w:color w:val="000000"/>
          <w:sz w:val="20"/>
        </w:rPr>
        <w:t>god.</w:t>
      </w:r>
      <w:r w:rsidR="0094557C" w:rsidRPr="0094557C">
        <w:rPr>
          <w:noProof/>
          <w:szCs w:val="22"/>
        </w:rPr>
        <w:pict w14:anchorId="44F1D4B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144.85pt;margin-top:1.95pt;width:9.75pt;height:9.2pt;z-index:3;mso-position-horizontal-relative:text;mso-position-vertical-relative:text" fillcolor="black" strokeweight="0">
            <v:shadow color="#868686"/>
            <v:textpath style="font-family:&quot;Arial&quot;;font-size:12pt;v-text-kern:t" trim="t" fitpath="t" string="1."/>
          </v:shape>
        </w:pict>
      </w:r>
      <w:r w:rsidR="0094557C" w:rsidRPr="0094557C">
        <w:rPr>
          <w:noProof/>
          <w:szCs w:val="22"/>
        </w:rPr>
        <w:pict w14:anchorId="0C7B354C">
          <v:shape id="_x0000_s1031" type="#_x0000_t136" style="position:absolute;left:0;text-align:left;margin-left:-108.85pt;margin-top:1.95pt;width:9.75pt;height:9.2pt;z-index:2;mso-position-horizontal-relative:text;mso-position-vertical-relative:text" fillcolor="black" strokeweight="0">
            <v:shadow color="#868686"/>
            <v:textpath style="font-family:&quot;Arial&quot;;font-size:12pt;v-text-kern:t" trim="t" fitpath="t" string="2."/>
          </v:shape>
        </w:pict>
      </w:r>
      <w:r w:rsidR="0094557C" w:rsidRPr="0094557C">
        <w:rPr>
          <w:szCs w:val="22"/>
        </w:rPr>
        <w:t xml:space="preserve">                </w:t>
      </w:r>
    </w:p>
    <w:p w14:paraId="41880A18" w14:textId="77777777" w:rsidR="003C5B7B" w:rsidRDefault="003C5B7B" w:rsidP="00EA15E8">
      <w:pPr>
        <w:shd w:val="clear" w:color="auto" w:fill="FFFFFF"/>
        <w:ind w:left="720"/>
        <w:rPr>
          <w:b/>
          <w:i/>
          <w:iCs/>
          <w:color w:val="000000"/>
          <w:spacing w:val="-1"/>
          <w:szCs w:val="22"/>
        </w:rPr>
      </w:pPr>
    </w:p>
    <w:p w14:paraId="1AF80520" w14:textId="77777777" w:rsidR="0094557C" w:rsidRPr="00EA15E8" w:rsidRDefault="0094557C" w:rsidP="00EA15E8">
      <w:pPr>
        <w:shd w:val="clear" w:color="auto" w:fill="FFFFFF"/>
        <w:ind w:left="720"/>
        <w:rPr>
          <w:b/>
          <w:szCs w:val="22"/>
        </w:rPr>
      </w:pPr>
      <w:r w:rsidRPr="00EA15E8">
        <w:rPr>
          <w:b/>
          <w:i/>
          <w:iCs/>
          <w:color w:val="000000"/>
          <w:spacing w:val="-1"/>
          <w:szCs w:val="22"/>
        </w:rPr>
        <w:t>Zahtjevu prilažemo:</w:t>
      </w:r>
    </w:p>
    <w:p w14:paraId="37E95E43" w14:textId="77777777" w:rsidR="0094557C" w:rsidRPr="0094557C" w:rsidRDefault="0094557C" w:rsidP="00EA15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4" w:lineRule="exact"/>
        <w:rPr>
          <w:szCs w:val="22"/>
        </w:rPr>
      </w:pPr>
      <w:r w:rsidRPr="0094557C">
        <w:rPr>
          <w:i/>
          <w:iCs/>
          <w:color w:val="000000"/>
          <w:szCs w:val="22"/>
        </w:rPr>
        <w:t xml:space="preserve">dokaz o registraciji djelatnosti za koju se traži davanje koncesijskog odobrenja (izvod                                               iz sudskog registra trgovačkog suda, obrtnica, izvod iz registra udruga ili odobrenje    </w:t>
      </w:r>
      <w:r w:rsidRPr="0094557C">
        <w:rPr>
          <w:i/>
          <w:iCs/>
          <w:color w:val="000000"/>
          <w:spacing w:val="-1"/>
          <w:szCs w:val="22"/>
        </w:rPr>
        <w:t>nadležnog tijela za obavljanje djelatnosti prema posebnim propisima);</w:t>
      </w:r>
    </w:p>
    <w:p w14:paraId="0ED20EAE" w14:textId="77777777" w:rsidR="0094557C" w:rsidRPr="0094557C" w:rsidRDefault="0094557C" w:rsidP="00EA15E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rPr>
          <w:color w:val="000000"/>
          <w:szCs w:val="22"/>
        </w:rPr>
      </w:pPr>
      <w:r w:rsidRPr="0094557C">
        <w:rPr>
          <w:i/>
          <w:iCs/>
          <w:color w:val="000000"/>
          <w:spacing w:val="-1"/>
          <w:szCs w:val="22"/>
        </w:rPr>
        <w:t>dokaz o vlasništvu sredstava za obavljanje djelatnosti na pomorskom dobru / dokaz o</w:t>
      </w:r>
      <w:r w:rsidRPr="0094557C">
        <w:rPr>
          <w:i/>
          <w:iCs/>
          <w:color w:val="000000"/>
          <w:spacing w:val="-1"/>
          <w:szCs w:val="22"/>
        </w:rPr>
        <w:br/>
        <w:t xml:space="preserve"> </w:t>
      </w:r>
      <w:r w:rsidRPr="0094557C">
        <w:rPr>
          <w:i/>
          <w:iCs/>
          <w:color w:val="000000"/>
          <w:szCs w:val="22"/>
        </w:rPr>
        <w:t>pravnoj osnovi korištenja sredstva (u slučaju da podnositelj zahtjeva za koncesijsko</w:t>
      </w:r>
      <w:r w:rsidRPr="0094557C">
        <w:rPr>
          <w:i/>
          <w:iCs/>
          <w:color w:val="000000"/>
          <w:szCs w:val="22"/>
        </w:rPr>
        <w:br/>
      </w:r>
      <w:r w:rsidRPr="0094557C">
        <w:rPr>
          <w:i/>
          <w:iCs/>
          <w:color w:val="000000"/>
          <w:spacing w:val="-1"/>
          <w:szCs w:val="22"/>
        </w:rPr>
        <w:t>odobrenje nije vlasnik sredstva);</w:t>
      </w:r>
    </w:p>
    <w:p w14:paraId="2B89D0A0" w14:textId="77777777" w:rsidR="003C5B7B" w:rsidRPr="00BB1734" w:rsidRDefault="0094557C" w:rsidP="0094557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28" w:line="274" w:lineRule="exact"/>
        <w:rPr>
          <w:color w:val="000000"/>
          <w:szCs w:val="22"/>
        </w:rPr>
      </w:pPr>
      <w:r w:rsidRPr="0094557C">
        <w:rPr>
          <w:i/>
          <w:iCs/>
          <w:color w:val="000000"/>
          <w:spacing w:val="-1"/>
          <w:szCs w:val="22"/>
        </w:rPr>
        <w:t>dokaz o sposobnosti brodice/broda za plovidbu (samo u slučaju kada se odobrenje</w:t>
      </w:r>
      <w:r w:rsidRPr="0094557C">
        <w:rPr>
          <w:i/>
          <w:iCs/>
          <w:color w:val="000000"/>
          <w:spacing w:val="-1"/>
          <w:szCs w:val="22"/>
        </w:rPr>
        <w:br/>
        <w:t>traži za obavljanje djelatnosti s brodom/brodicom)</w:t>
      </w:r>
    </w:p>
    <w:p w14:paraId="6115526E" w14:textId="77777777" w:rsidR="003C5B7B" w:rsidRDefault="003C5B7B" w:rsidP="0094557C"/>
    <w:p w14:paraId="0A082AAB" w14:textId="77777777" w:rsidR="0094557C" w:rsidRDefault="0094557C" w:rsidP="0094557C">
      <w:r w:rsidRPr="0094557C">
        <w:rPr>
          <w:i/>
          <w:iCs/>
          <w:noProof/>
        </w:rPr>
        <w:pict w14:anchorId="6DB867E4">
          <v:polyline id="_x0000_s1049" style="position:absolute;z-index:10;mso-position-horizontal:absolute;mso-position-horizontal-relative:margin;mso-position-vertical:absolute" points=".9pt,.85pt,172.55pt,.75pt" coordsize="3433,2" strokeweight=".55pt">
            <v:path arrowok="t"/>
            <w10:wrap anchorx="margin"/>
          </v:polyline>
        </w:pict>
      </w:r>
      <w:r w:rsidRPr="0094557C">
        <w:rPr>
          <w:noProof/>
        </w:rPr>
        <w:pict w14:anchorId="56769A60">
          <v:polyline id="_x0000_s1026" style="position:absolute;z-index:1;mso-position-horizontal:absolute;mso-position-horizontal-relative:margin;mso-position-vertical:absolute" points="276.9pt,.85pt,448.55pt,.75pt" coordsize="3433,2" strokeweight=".55pt">
            <v:path arrowok="t"/>
            <w10:wrap anchorx="margin"/>
          </v:polyline>
        </w:pict>
      </w:r>
      <w:r w:rsidR="00955251">
        <w:t xml:space="preserve">      </w:t>
      </w:r>
      <w:r>
        <w:t>D</w:t>
      </w:r>
      <w:r w:rsidRPr="0094557C">
        <w:t xml:space="preserve">atum podnošenja zahtjeva  </w:t>
      </w:r>
      <w:r w:rsidR="00955251">
        <w:t xml:space="preserve">    </w:t>
      </w:r>
      <w:r w:rsidR="00955251">
        <w:tab/>
      </w:r>
      <w:r w:rsidR="00955251">
        <w:tab/>
      </w:r>
      <w:r w:rsidR="00955251">
        <w:tab/>
      </w:r>
      <w:r w:rsidR="00955251">
        <w:tab/>
      </w:r>
      <w:r>
        <w:t>Potpis, pečat podnositelja zahtjeva</w:t>
      </w:r>
    </w:p>
    <w:p w14:paraId="76599A64" w14:textId="77777777" w:rsidR="00D3680B" w:rsidRPr="005A0653" w:rsidRDefault="0094557C" w:rsidP="005A0653">
      <w:pPr>
        <w:pStyle w:val="Heading1"/>
        <w:rPr>
          <w:szCs w:val="22"/>
        </w:rPr>
      </w:pPr>
      <w:r w:rsidRPr="0094557C">
        <w:t xml:space="preserve">                                         </w:t>
      </w:r>
    </w:p>
    <w:sectPr w:rsidR="00D3680B" w:rsidRPr="005A0653" w:rsidSect="0094557C">
      <w:pgSz w:w="11909" w:h="16834"/>
      <w:pgMar w:top="1276" w:right="1441" w:bottom="360" w:left="14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0D4E" w14:textId="77777777" w:rsidR="004B2295" w:rsidRDefault="004B2295">
      <w:r>
        <w:separator/>
      </w:r>
    </w:p>
  </w:endnote>
  <w:endnote w:type="continuationSeparator" w:id="0">
    <w:p w14:paraId="234CB139" w14:textId="77777777" w:rsidR="004B2295" w:rsidRDefault="004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5AB1" w14:textId="77777777" w:rsidR="004B2295" w:rsidRDefault="004B2295">
      <w:r>
        <w:separator/>
      </w:r>
    </w:p>
  </w:footnote>
  <w:footnote w:type="continuationSeparator" w:id="0">
    <w:p w14:paraId="52AA87CA" w14:textId="77777777" w:rsidR="004B2295" w:rsidRDefault="004B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0390"/>
    <w:multiLevelType w:val="hybridMultilevel"/>
    <w:tmpl w:val="AD7E2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66EF"/>
    <w:multiLevelType w:val="hybridMultilevel"/>
    <w:tmpl w:val="4C2CAFB6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6D1"/>
    <w:rsid w:val="002976D1"/>
    <w:rsid w:val="003C5B7B"/>
    <w:rsid w:val="00447BB4"/>
    <w:rsid w:val="004B2295"/>
    <w:rsid w:val="004E4C40"/>
    <w:rsid w:val="005A0653"/>
    <w:rsid w:val="006C74FE"/>
    <w:rsid w:val="00777FF9"/>
    <w:rsid w:val="00854B1D"/>
    <w:rsid w:val="0094557C"/>
    <w:rsid w:val="00955251"/>
    <w:rsid w:val="00A53331"/>
    <w:rsid w:val="00B8476C"/>
    <w:rsid w:val="00BB0C3F"/>
    <w:rsid w:val="00BB1734"/>
    <w:rsid w:val="00D3680B"/>
    <w:rsid w:val="00D81ABF"/>
    <w:rsid w:val="00DE6E83"/>
    <w:rsid w:val="00E345E8"/>
    <w:rsid w:val="00EA15E8"/>
    <w:rsid w:val="00F9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3D92"/>
  <w15:chartTrackingRefBased/>
  <w15:docId w15:val="{FAC87626-7F7B-4AD6-BE15-C0AEB4E8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94557C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\Templates\Koncesijsko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Koncesijsko-2.dot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Micetic_Zrinko</dc:creator>
  <cp:keywords/>
  <cp:lastModifiedBy>Tomislav Lokas</cp:lastModifiedBy>
  <cp:revision>2</cp:revision>
  <cp:lastPrinted>2012-01-12T08:15:00Z</cp:lastPrinted>
  <dcterms:created xsi:type="dcterms:W3CDTF">2020-05-29T07:26:00Z</dcterms:created>
  <dcterms:modified xsi:type="dcterms:W3CDTF">2020-05-29T07:26:00Z</dcterms:modified>
</cp:coreProperties>
</file>